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9E" w:rsidRPr="00734D16" w:rsidRDefault="006D5FA2" w:rsidP="00377DA7">
      <w:pPr>
        <w:spacing w:after="0" w:line="288" w:lineRule="auto"/>
        <w:rPr>
          <w:rFonts w:ascii="Frutiger 45 Light" w:hAnsi="Frutiger 45 Light"/>
          <w:b/>
          <w:sz w:val="32"/>
          <w:szCs w:val="32"/>
        </w:rPr>
      </w:pPr>
      <w:bookmarkStart w:id="0" w:name="_GoBack"/>
      <w:bookmarkEnd w:id="0"/>
      <w:r w:rsidRPr="00734D16">
        <w:rPr>
          <w:rFonts w:ascii="Frutiger 45 Light" w:hAnsi="Frutiger 45 Light"/>
          <w:b/>
          <w:sz w:val="32"/>
          <w:szCs w:val="32"/>
        </w:rPr>
        <w:t xml:space="preserve">Hölderlin rockt?! </w:t>
      </w:r>
    </w:p>
    <w:p w:rsidR="006D5FA2" w:rsidRPr="00734D16" w:rsidRDefault="006D5FA2" w:rsidP="00377DA7">
      <w:pPr>
        <w:spacing w:after="0" w:line="288" w:lineRule="auto"/>
        <w:rPr>
          <w:rFonts w:ascii="Frutiger 45 Light" w:hAnsi="Frutiger 45 Light"/>
          <w:b/>
          <w:sz w:val="28"/>
          <w:szCs w:val="28"/>
        </w:rPr>
      </w:pPr>
      <w:r w:rsidRPr="00734D16">
        <w:rPr>
          <w:rFonts w:ascii="Frutiger 45 Light" w:hAnsi="Frutiger 45 Light"/>
          <w:b/>
          <w:sz w:val="28"/>
          <w:szCs w:val="28"/>
        </w:rPr>
        <w:t>– Rock-Musical „</w:t>
      </w:r>
      <w:r w:rsidR="00377DA7">
        <w:rPr>
          <w:rFonts w:ascii="Frutiger 45 Light" w:hAnsi="Frutiger 45 Light"/>
          <w:b/>
          <w:sz w:val="28"/>
          <w:szCs w:val="28"/>
        </w:rPr>
        <w:t>H</w:t>
      </w:r>
      <w:r w:rsidRPr="00734D16">
        <w:rPr>
          <w:rFonts w:ascii="Frutiger 45 Light" w:hAnsi="Frutiger 45 Light"/>
          <w:b/>
          <w:sz w:val="28"/>
          <w:szCs w:val="28"/>
        </w:rPr>
        <w:t xml:space="preserve">ölder“ über </w:t>
      </w:r>
      <w:r w:rsidR="00C94BE4" w:rsidRPr="00734D16">
        <w:rPr>
          <w:rFonts w:ascii="Frutiger 45 Light" w:hAnsi="Frutiger 45 Light"/>
          <w:b/>
          <w:sz w:val="28"/>
          <w:szCs w:val="28"/>
        </w:rPr>
        <w:t xml:space="preserve">Freiheit, </w:t>
      </w:r>
      <w:r w:rsidRPr="00734D16">
        <w:rPr>
          <w:rFonts w:ascii="Frutiger 45 Light" w:hAnsi="Frutiger 45 Light"/>
          <w:b/>
          <w:sz w:val="28"/>
          <w:szCs w:val="28"/>
        </w:rPr>
        <w:t xml:space="preserve">Freundschaft und </w:t>
      </w:r>
      <w:r w:rsidR="00C94BE4" w:rsidRPr="00734D16">
        <w:rPr>
          <w:rFonts w:ascii="Frutiger 45 Light" w:hAnsi="Frutiger 45 Light"/>
          <w:b/>
          <w:sz w:val="28"/>
          <w:szCs w:val="28"/>
        </w:rPr>
        <w:t>geniale Ideen für</w:t>
      </w:r>
      <w:r w:rsidRPr="00734D16">
        <w:rPr>
          <w:rFonts w:ascii="Frutiger 45 Light" w:hAnsi="Frutiger 45 Light"/>
          <w:b/>
          <w:sz w:val="28"/>
          <w:szCs w:val="28"/>
        </w:rPr>
        <w:t xml:space="preserve"> eine bessere Welt</w:t>
      </w:r>
    </w:p>
    <w:p w:rsidR="00377DA7" w:rsidRDefault="00377DA7" w:rsidP="00377DA7">
      <w:pPr>
        <w:spacing w:after="0" w:line="288" w:lineRule="auto"/>
        <w:rPr>
          <w:rFonts w:ascii="Frutiger 45 Light" w:hAnsi="Frutiger 45 Light"/>
          <w:b/>
        </w:rPr>
      </w:pPr>
    </w:p>
    <w:p w:rsidR="00613D89" w:rsidRPr="00734D16" w:rsidRDefault="00613D89" w:rsidP="00377DA7">
      <w:pPr>
        <w:spacing w:after="0" w:line="288" w:lineRule="auto"/>
        <w:rPr>
          <w:rFonts w:ascii="Frutiger 45 Light" w:hAnsi="Frutiger 45 Light"/>
          <w:b/>
        </w:rPr>
      </w:pPr>
      <w:r w:rsidRPr="00734D16">
        <w:rPr>
          <w:rFonts w:ascii="Frutiger 45 Light" w:hAnsi="Frutiger 45 Light"/>
          <w:b/>
        </w:rPr>
        <w:t xml:space="preserve">Jubiläumsjahr 2020 – 250 Jahre Hölderlin </w:t>
      </w:r>
    </w:p>
    <w:p w:rsidR="000E7402" w:rsidRDefault="006D5FA2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>2020 ist das J</w:t>
      </w:r>
      <w:r w:rsidR="00C94BE4" w:rsidRPr="00734D16">
        <w:rPr>
          <w:rFonts w:ascii="Frutiger 45 Light" w:hAnsi="Frutiger 45 Light"/>
        </w:rPr>
        <w:t>ubiläumsj</w:t>
      </w:r>
      <w:r w:rsidRPr="00734D16">
        <w:rPr>
          <w:rFonts w:ascii="Frutiger 45 Light" w:hAnsi="Frutiger 45 Light"/>
        </w:rPr>
        <w:t>ahr deutscher Geistesgrößen</w:t>
      </w:r>
      <w:r w:rsidR="000E7402" w:rsidRPr="00734D16">
        <w:rPr>
          <w:rFonts w:ascii="Frutiger 45 Light" w:hAnsi="Frutiger 45 Light"/>
        </w:rPr>
        <w:t>.</w:t>
      </w:r>
      <w:r w:rsidRPr="00734D16">
        <w:rPr>
          <w:rFonts w:ascii="Frutiger 45 Light" w:hAnsi="Frutiger 45 Light"/>
        </w:rPr>
        <w:t xml:space="preserve"> </w:t>
      </w:r>
      <w:r w:rsidR="000E7402" w:rsidRPr="00734D16">
        <w:rPr>
          <w:rFonts w:ascii="Frutiger 45 Light" w:hAnsi="Frutiger 45 Light"/>
        </w:rPr>
        <w:t>Nicht nur das Musikgenie Ludwig van Beethoven</w:t>
      </w:r>
      <w:r w:rsidR="004C6A61">
        <w:rPr>
          <w:rFonts w:ascii="Frutiger 45 Light" w:hAnsi="Frutiger 45 Light"/>
        </w:rPr>
        <w:t xml:space="preserve"> und der schwäbische Philosoph </w:t>
      </w:r>
      <w:r w:rsidR="00377DA7">
        <w:rPr>
          <w:rFonts w:ascii="Frutiger 45 Light" w:hAnsi="Frutiger 45 Light"/>
        </w:rPr>
        <w:t xml:space="preserve">Georg Wilhelm Friedrich </w:t>
      </w:r>
      <w:r w:rsidR="004C6A61">
        <w:rPr>
          <w:rFonts w:ascii="Frutiger 45 Light" w:hAnsi="Frutiger 45 Light"/>
        </w:rPr>
        <w:t>Hegel</w:t>
      </w:r>
      <w:r w:rsidR="000E7402" w:rsidRPr="00734D16">
        <w:rPr>
          <w:rFonts w:ascii="Frutiger 45 Light" w:hAnsi="Frutiger 45 Light"/>
        </w:rPr>
        <w:t xml:space="preserve"> wurde</w:t>
      </w:r>
      <w:r w:rsidR="00377DA7">
        <w:rPr>
          <w:rFonts w:ascii="Frutiger 45 Light" w:hAnsi="Frutiger 45 Light"/>
        </w:rPr>
        <w:t>n</w:t>
      </w:r>
      <w:r w:rsidR="000E7402" w:rsidRPr="00734D16">
        <w:rPr>
          <w:rFonts w:ascii="Frutiger 45 Light" w:hAnsi="Frutiger 45 Light"/>
        </w:rPr>
        <w:t xml:space="preserve"> </w:t>
      </w:r>
      <w:r w:rsidR="00613D89" w:rsidRPr="00734D16">
        <w:rPr>
          <w:rFonts w:ascii="Frutiger 45 Light" w:hAnsi="Frutiger 45 Light"/>
        </w:rPr>
        <w:t xml:space="preserve">1770, also </w:t>
      </w:r>
      <w:r w:rsidR="000E7402" w:rsidRPr="00734D16">
        <w:rPr>
          <w:rFonts w:ascii="Frutiger 45 Light" w:hAnsi="Frutiger 45 Light"/>
        </w:rPr>
        <w:t>vor 250 Jahren geboren, sondern auch einer der wortgewaltigsten und weltweit einflussreichsten deutschen Dichter und Philosophen: Johann Christian Friedrich Hölderlin. Wie stark Hölderlin heute noch die Menschen inspiriert, zeigen die zahlreichen literarischen Veranstaltungen, die im Jubiläumsjahr landesweit stattfinden (</w:t>
      </w:r>
      <w:r w:rsidR="00613D89" w:rsidRPr="00734D16">
        <w:rPr>
          <w:rFonts w:ascii="Frutiger 45 Light" w:hAnsi="Frutiger 45 Light"/>
        </w:rPr>
        <w:t>eine Übersicht findet man auf</w:t>
      </w:r>
      <w:r w:rsidR="000E7402" w:rsidRPr="00734D16">
        <w:rPr>
          <w:rFonts w:ascii="Frutiger 45 Light" w:hAnsi="Frutiger 45 Light"/>
        </w:rPr>
        <w:t xml:space="preserve"> www.hölderlin2020.de). </w:t>
      </w:r>
    </w:p>
    <w:p w:rsidR="00377DA7" w:rsidRPr="00734D16" w:rsidRDefault="00377DA7" w:rsidP="00377DA7">
      <w:pPr>
        <w:spacing w:after="0" w:line="288" w:lineRule="auto"/>
        <w:rPr>
          <w:rFonts w:ascii="Frutiger 45 Light" w:hAnsi="Frutiger 45 Light"/>
        </w:rPr>
      </w:pPr>
    </w:p>
    <w:p w:rsidR="00613D89" w:rsidRPr="00734D16" w:rsidRDefault="00AE3377" w:rsidP="00377DA7">
      <w:pPr>
        <w:spacing w:after="0" w:line="288" w:lineRule="auto"/>
        <w:rPr>
          <w:rFonts w:ascii="Frutiger 45 Light" w:hAnsi="Frutiger 45 Light"/>
          <w:b/>
        </w:rPr>
      </w:pPr>
      <w:r w:rsidRPr="00734D16">
        <w:rPr>
          <w:rFonts w:ascii="Frutiger 45 Light" w:hAnsi="Frutiger 45 Light"/>
          <w:b/>
        </w:rPr>
        <w:t xml:space="preserve">„Hölder“ - </w:t>
      </w:r>
      <w:r w:rsidR="00613D89" w:rsidRPr="00734D16">
        <w:rPr>
          <w:rFonts w:ascii="Frutiger 45 Light" w:hAnsi="Frutiger 45 Light"/>
          <w:b/>
        </w:rPr>
        <w:t>Ein Rock-Musical für einen Dichter und Denker</w:t>
      </w:r>
    </w:p>
    <w:p w:rsidR="00AE3377" w:rsidRPr="00734D16" w:rsidRDefault="000E7402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>Auf ganz außergewöhnliche Weise</w:t>
      </w:r>
      <w:r w:rsidR="00613D89" w:rsidRPr="00734D16">
        <w:rPr>
          <w:rFonts w:ascii="Frutiger 45 Light" w:hAnsi="Frutiger 45 Light"/>
        </w:rPr>
        <w:t xml:space="preserve"> beschäftigt sich in Hölderlins Geburtsort Lauffen am Neckar eine Gruppe </w:t>
      </w:r>
      <w:r w:rsidR="00C675C4" w:rsidRPr="00734D16">
        <w:rPr>
          <w:rFonts w:ascii="Frutiger 45 Light" w:hAnsi="Frutiger 45 Light"/>
        </w:rPr>
        <w:t xml:space="preserve">begeisterter </w:t>
      </w:r>
      <w:r w:rsidR="00613D89" w:rsidRPr="00734D16">
        <w:rPr>
          <w:rFonts w:ascii="Frutiger 45 Light" w:hAnsi="Frutiger 45 Light"/>
        </w:rPr>
        <w:t xml:space="preserve">Kreativer – Autoren, Komponisten, Musiker, Musiktheaterschaffende - </w:t>
      </w:r>
      <w:r w:rsidR="00AE3377" w:rsidRPr="00734D16">
        <w:rPr>
          <w:rFonts w:ascii="Frutiger 45 Light" w:hAnsi="Frutiger 45 Light"/>
        </w:rPr>
        <w:t>mit der Gedankenwelt des Dichters</w:t>
      </w:r>
      <w:r w:rsidR="00613D89" w:rsidRPr="00734D16">
        <w:rPr>
          <w:rFonts w:ascii="Frutiger 45 Light" w:hAnsi="Frutiger 45 Light"/>
        </w:rPr>
        <w:t xml:space="preserve">. In jahrelanger ehrenamtlicher Arbeit ist daraus </w:t>
      </w:r>
      <w:r w:rsidR="00C675C4" w:rsidRPr="00734D16">
        <w:rPr>
          <w:rFonts w:ascii="Frutiger 45 Light" w:hAnsi="Frutiger 45 Light"/>
        </w:rPr>
        <w:t xml:space="preserve">mit viel Leidenschaft </w:t>
      </w:r>
      <w:r w:rsidR="00613D89" w:rsidRPr="00734D16">
        <w:rPr>
          <w:rFonts w:ascii="Frutiger 45 Light" w:hAnsi="Frutiger 45 Light"/>
        </w:rPr>
        <w:t>ein Rock-Musi</w:t>
      </w:r>
      <w:r w:rsidR="00AE3377" w:rsidRPr="00734D16">
        <w:rPr>
          <w:rFonts w:ascii="Frutiger 45 Light" w:hAnsi="Frutiger 45 Light"/>
        </w:rPr>
        <w:t>cal entstanden, das aus Hölderlins Leben und Denken das herausarbeitet, was Menschen heute noch besonders</w:t>
      </w:r>
      <w:r w:rsidR="00EE5389" w:rsidRPr="00734D16">
        <w:rPr>
          <w:rFonts w:ascii="Frutiger 45 Light" w:hAnsi="Frutiger 45 Light"/>
        </w:rPr>
        <w:t xml:space="preserve"> berührt und bewegt: das Streben nach Freiheit</w:t>
      </w:r>
      <w:r w:rsidR="00DD0884" w:rsidRPr="00734D16">
        <w:rPr>
          <w:rFonts w:ascii="Frutiger 45 Light" w:hAnsi="Frutiger 45 Light"/>
        </w:rPr>
        <w:t>, Freundschaft</w:t>
      </w:r>
      <w:r w:rsidR="00EE5389" w:rsidRPr="00734D16">
        <w:rPr>
          <w:rFonts w:ascii="Frutiger 45 Light" w:hAnsi="Frutiger 45 Light"/>
        </w:rPr>
        <w:t xml:space="preserve"> und d</w:t>
      </w:r>
      <w:r w:rsidR="00C94BE4" w:rsidRPr="00734D16">
        <w:rPr>
          <w:rFonts w:ascii="Frutiger 45 Light" w:hAnsi="Frutiger 45 Light"/>
        </w:rPr>
        <w:t>as Idealbild</w:t>
      </w:r>
      <w:r w:rsidR="00EE5389" w:rsidRPr="00734D16">
        <w:rPr>
          <w:rFonts w:ascii="Frutiger 45 Light" w:hAnsi="Frutiger 45 Light"/>
        </w:rPr>
        <w:t xml:space="preserve"> eine</w:t>
      </w:r>
      <w:r w:rsidR="00C94BE4" w:rsidRPr="00734D16">
        <w:rPr>
          <w:rFonts w:ascii="Frutiger 45 Light" w:hAnsi="Frutiger 45 Light"/>
        </w:rPr>
        <w:t>r</w:t>
      </w:r>
      <w:r w:rsidR="00EE5389" w:rsidRPr="00734D16">
        <w:rPr>
          <w:rFonts w:ascii="Frutiger 45 Light" w:hAnsi="Frutiger 45 Light"/>
        </w:rPr>
        <w:t xml:space="preserve"> bessere</w:t>
      </w:r>
      <w:r w:rsidR="00C94BE4" w:rsidRPr="00734D16">
        <w:rPr>
          <w:rFonts w:ascii="Frutiger 45 Light" w:hAnsi="Frutiger 45 Light"/>
        </w:rPr>
        <w:t>n</w:t>
      </w:r>
      <w:r w:rsidR="00EE5389" w:rsidRPr="00734D16">
        <w:rPr>
          <w:rFonts w:ascii="Frutiger 45 Light" w:hAnsi="Frutiger 45 Light"/>
        </w:rPr>
        <w:t xml:space="preserve"> Welt.</w:t>
      </w:r>
      <w:r w:rsidR="00AE3377" w:rsidRPr="00734D16">
        <w:rPr>
          <w:rFonts w:ascii="Frutiger 45 Light" w:hAnsi="Frutiger 45 Light"/>
        </w:rPr>
        <w:t xml:space="preserve"> </w:t>
      </w:r>
    </w:p>
    <w:p w:rsidR="00377DA7" w:rsidRDefault="00377DA7" w:rsidP="00377DA7">
      <w:pPr>
        <w:spacing w:after="0" w:line="288" w:lineRule="auto"/>
        <w:rPr>
          <w:rFonts w:ascii="Frutiger 45 Light" w:hAnsi="Frutiger 45 Light"/>
          <w:b/>
        </w:rPr>
      </w:pPr>
    </w:p>
    <w:p w:rsidR="00EE5389" w:rsidRPr="00734D16" w:rsidRDefault="004C6A61" w:rsidP="00377DA7">
      <w:pPr>
        <w:spacing w:after="0" w:line="288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Die Story: </w:t>
      </w:r>
      <w:r w:rsidR="00EE5389" w:rsidRPr="00734D16">
        <w:rPr>
          <w:rFonts w:ascii="Frutiger 45 Light" w:hAnsi="Frutiger 45 Light"/>
          <w:b/>
        </w:rPr>
        <w:t>Freundschaft</w:t>
      </w:r>
      <w:r w:rsidR="00C94BE4" w:rsidRPr="00734D16">
        <w:rPr>
          <w:rFonts w:ascii="Frutiger 45 Light" w:hAnsi="Frutiger 45 Light"/>
          <w:b/>
        </w:rPr>
        <w:t>,</w:t>
      </w:r>
      <w:r w:rsidR="00EE5389" w:rsidRPr="00734D16">
        <w:rPr>
          <w:rFonts w:ascii="Frutiger 45 Light" w:hAnsi="Frutiger 45 Light"/>
          <w:b/>
        </w:rPr>
        <w:t xml:space="preserve"> Freiheit</w:t>
      </w:r>
      <w:r w:rsidR="00C94BE4" w:rsidRPr="00734D16">
        <w:rPr>
          <w:rFonts w:ascii="Frutiger 45 Light" w:hAnsi="Frutiger 45 Light"/>
          <w:b/>
        </w:rPr>
        <w:t xml:space="preserve">, </w:t>
      </w:r>
      <w:r w:rsidR="00EE5389" w:rsidRPr="00734D16">
        <w:rPr>
          <w:rFonts w:ascii="Frutiger 45 Light" w:hAnsi="Frutiger 45 Light"/>
          <w:b/>
        </w:rPr>
        <w:t>Revolution</w:t>
      </w:r>
      <w:r w:rsidR="00C94BE4" w:rsidRPr="00734D16">
        <w:rPr>
          <w:rFonts w:ascii="Frutiger 45 Light" w:hAnsi="Frutiger 45 Light"/>
          <w:b/>
        </w:rPr>
        <w:t xml:space="preserve"> – gestern und heute</w:t>
      </w:r>
    </w:p>
    <w:p w:rsidR="00EE5389" w:rsidRPr="00734D16" w:rsidRDefault="00AE3377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 xml:space="preserve">Der junge Friedrich, von seinen Freunden nur „Hölder“ genannt, brannte für die </w:t>
      </w:r>
      <w:r w:rsidR="00C94BE4" w:rsidRPr="00734D16">
        <w:rPr>
          <w:rFonts w:ascii="Frutiger 45 Light" w:hAnsi="Frutiger 45 Light"/>
        </w:rPr>
        <w:t xml:space="preserve">Ziele und </w:t>
      </w:r>
      <w:r w:rsidRPr="00734D16">
        <w:rPr>
          <w:rFonts w:ascii="Frutiger 45 Light" w:hAnsi="Frutiger 45 Light"/>
        </w:rPr>
        <w:t>Ideale der Französischen Revolution. Vor allem die Freiheit in all ihren Facetten war etwas, wonach sich der im absolutistischen Schwaben aufgewachsene Klosterschüler zutiefst sehnte.</w:t>
      </w:r>
      <w:r w:rsidR="00EE5389" w:rsidRPr="00734D16">
        <w:rPr>
          <w:rFonts w:ascii="Frutiger 45 Light" w:hAnsi="Frutiger 45 Light"/>
        </w:rPr>
        <w:t xml:space="preserve"> Eine g</w:t>
      </w:r>
      <w:r w:rsidR="00C94BE4" w:rsidRPr="00734D16">
        <w:rPr>
          <w:rFonts w:ascii="Frutiger 45 Light" w:hAnsi="Frutiger 45 Light"/>
        </w:rPr>
        <w:t>ewisse Freiheit der Gedanken,</w:t>
      </w:r>
      <w:r w:rsidR="00EE5389" w:rsidRPr="00734D16">
        <w:rPr>
          <w:rFonts w:ascii="Frutiger 45 Light" w:hAnsi="Frutiger 45 Light"/>
        </w:rPr>
        <w:t xml:space="preserve"> vor allem</w:t>
      </w:r>
      <w:r w:rsidR="00C94BE4" w:rsidRPr="00734D16">
        <w:rPr>
          <w:rFonts w:ascii="Frutiger 45 Light" w:hAnsi="Frutiger 45 Light"/>
        </w:rPr>
        <w:t xml:space="preserve"> aber</w:t>
      </w:r>
      <w:r w:rsidR="00EE5389" w:rsidRPr="00734D16">
        <w:rPr>
          <w:rFonts w:ascii="Frutiger 45 Light" w:hAnsi="Frutiger 45 Light"/>
        </w:rPr>
        <w:t xml:space="preserve"> gute Freunde und Gleichgesinnte fand er </w:t>
      </w:r>
      <w:r w:rsidR="00B12DC2" w:rsidRPr="00734D16">
        <w:rPr>
          <w:rFonts w:ascii="Frutiger 45 Light" w:hAnsi="Frutiger 45 Light"/>
        </w:rPr>
        <w:t>ausgerechnet</w:t>
      </w:r>
      <w:r w:rsidR="00EE5389" w:rsidRPr="00734D16">
        <w:rPr>
          <w:rFonts w:ascii="Frutiger 45 Light" w:hAnsi="Frutiger 45 Light"/>
        </w:rPr>
        <w:t xml:space="preserve"> im </w:t>
      </w:r>
      <w:r w:rsidR="00C94BE4" w:rsidRPr="00734D16">
        <w:rPr>
          <w:rFonts w:ascii="Frutiger 45 Light" w:hAnsi="Frutiger 45 Light"/>
        </w:rPr>
        <w:t xml:space="preserve">strengen </w:t>
      </w:r>
      <w:r w:rsidR="00EE5389" w:rsidRPr="00734D16">
        <w:rPr>
          <w:rFonts w:ascii="Frutiger 45 Light" w:hAnsi="Frutiger 45 Light"/>
        </w:rPr>
        <w:t xml:space="preserve">evangelischen Tübinger Stift. Mit seinen Studienfreunden, den später ebenfalls ruhm- und einflussreichen Philosophen Hegel und Schelling, entwickelt der junge Hölder revolutionäre Gedanken – </w:t>
      </w:r>
      <w:r w:rsidR="00C94BE4" w:rsidRPr="00734D16">
        <w:rPr>
          <w:rFonts w:ascii="Frutiger 45 Light" w:hAnsi="Frutiger 45 Light"/>
        </w:rPr>
        <w:t>geniale Ideen</w:t>
      </w:r>
      <w:r w:rsidR="000A433B" w:rsidRPr="00734D16">
        <w:rPr>
          <w:rFonts w:ascii="Frutiger 45 Light" w:hAnsi="Frutiger 45 Light"/>
        </w:rPr>
        <w:t xml:space="preserve"> für eine bessere Welt: „Das älteste Systemprogramm des deutschen Idealismus“ wird in ihrer Tübinger Studentenstube geboren.</w:t>
      </w:r>
    </w:p>
    <w:p w:rsidR="00377DA7" w:rsidRDefault="00377DA7" w:rsidP="00377DA7">
      <w:pPr>
        <w:pStyle w:val="NurText"/>
        <w:spacing w:line="288" w:lineRule="auto"/>
      </w:pPr>
    </w:p>
    <w:p w:rsidR="000244EF" w:rsidRDefault="000A433B" w:rsidP="00377DA7">
      <w:pPr>
        <w:pStyle w:val="NurText"/>
        <w:spacing w:line="288" w:lineRule="auto"/>
      </w:pPr>
      <w:r w:rsidRPr="00734D16">
        <w:t>Genau mit diese</w:t>
      </w:r>
      <w:r w:rsidR="00734D16" w:rsidRPr="00734D16">
        <w:t>m</w:t>
      </w:r>
      <w:r w:rsidRPr="00734D16">
        <w:t xml:space="preserve"> </w:t>
      </w:r>
      <w:r w:rsidR="00734D16" w:rsidRPr="00734D16">
        <w:t xml:space="preserve">utopischen </w:t>
      </w:r>
      <w:r w:rsidRPr="00734D16">
        <w:t>Gesellschaftsentw</w:t>
      </w:r>
      <w:r w:rsidR="00734D16" w:rsidRPr="00734D16">
        <w:t>urf</w:t>
      </w:r>
      <w:r w:rsidRPr="00734D16">
        <w:t xml:space="preserve"> und Menschenbild der drei </w:t>
      </w:r>
      <w:r w:rsidR="00734D16" w:rsidRPr="00734D16">
        <w:t xml:space="preserve">historischen </w:t>
      </w:r>
      <w:r w:rsidRPr="00734D16">
        <w:t>Vordenker beschäftigt sich im Jahr 2020 eine Deutsch-Literatur-AG. Ein Theater-Anspiel des Themas soll als Highlight des Schuljubiläums aufgeführt werden. Doch unvermittelt drängt sich die Einweihung eines von einem zwielichtigen Investor gestifteten Hölderlin-Denkmals in den Vordergrund. Ein Teil der Schüler wehrt sich gegen diese nur vordergründig wohltätige Aktion. Es kommt zum Streit, die Lage eskaliert</w:t>
      </w:r>
      <w:r w:rsidR="00734D16" w:rsidRPr="00734D16">
        <w:t xml:space="preserve"> in einem</w:t>
      </w:r>
      <w:r w:rsidRPr="00734D16">
        <w:t xml:space="preserve"> Unfall</w:t>
      </w:r>
      <w:r w:rsidR="00734D16" w:rsidRPr="00734D16">
        <w:t xml:space="preserve">, dem ein komatöser Schwebe-Zustand folgt. Hier treffen nun beide </w:t>
      </w:r>
      <w:r w:rsidRPr="00734D16">
        <w:t xml:space="preserve">Zeiträume </w:t>
      </w:r>
      <w:r w:rsidR="00734D16" w:rsidRPr="00734D16">
        <w:t>aufeinander</w:t>
      </w:r>
      <w:r w:rsidRPr="00734D16">
        <w:t xml:space="preserve">, wodurch die einmalige Chance </w:t>
      </w:r>
      <w:r w:rsidR="00734D16" w:rsidRPr="00734D16">
        <w:t>ent</w:t>
      </w:r>
      <w:r w:rsidRPr="00734D16">
        <w:t xml:space="preserve">steht, </w:t>
      </w:r>
      <w:r w:rsidR="00734D16" w:rsidRPr="00734D16">
        <w:t>dass sich Friedrich Hölderlin und die Protagonisten aus dem Jahr 2020 leibhaftig begegnen</w:t>
      </w:r>
      <w:r w:rsidRPr="00734D16">
        <w:t>…</w:t>
      </w:r>
    </w:p>
    <w:p w:rsidR="000244EF" w:rsidRDefault="000244EF" w:rsidP="00377DA7">
      <w:pPr>
        <w:pStyle w:val="NurText"/>
        <w:spacing w:line="288" w:lineRule="auto"/>
      </w:pPr>
    </w:p>
    <w:p w:rsidR="004C6A61" w:rsidRDefault="00EE5389" w:rsidP="00377DA7">
      <w:pPr>
        <w:pStyle w:val="NurText"/>
        <w:spacing w:line="288" w:lineRule="auto"/>
      </w:pPr>
      <w:r w:rsidRPr="00734D16">
        <w:t>I</w:t>
      </w:r>
      <w:r w:rsidR="005331AB" w:rsidRPr="00734D16">
        <w:t>n „</w:t>
      </w:r>
      <w:r w:rsidR="00377DA7">
        <w:t>H</w:t>
      </w:r>
      <w:r w:rsidR="005331AB" w:rsidRPr="00734D16">
        <w:t xml:space="preserve">ölder – </w:t>
      </w:r>
      <w:r w:rsidR="00377DA7">
        <w:t>D</w:t>
      </w:r>
      <w:r w:rsidR="005331AB" w:rsidRPr="00734D16">
        <w:t xml:space="preserve">as Musical“ </w:t>
      </w:r>
      <w:r w:rsidR="004C6A61">
        <w:t xml:space="preserve">berühren </w:t>
      </w:r>
      <w:r w:rsidR="000244EF">
        <w:t xml:space="preserve">sich </w:t>
      </w:r>
      <w:r w:rsidR="00B12DC2" w:rsidRPr="00734D16">
        <w:t xml:space="preserve">Figuren und Gedankenwelten aus dem 18. Jahrhundert und </w:t>
      </w:r>
      <w:r w:rsidR="00C94BE4" w:rsidRPr="00734D16">
        <w:t xml:space="preserve">von </w:t>
      </w:r>
      <w:r w:rsidR="00B12DC2" w:rsidRPr="00734D16">
        <w:t>heute –</w:t>
      </w:r>
      <w:r w:rsidR="004C6A61">
        <w:t xml:space="preserve"> überraschend aktuell, überraschend intensiv, überraschend leidenschaftlich – </w:t>
      </w:r>
    </w:p>
    <w:p w:rsidR="00B12DC2" w:rsidRPr="00734D16" w:rsidRDefault="00B12DC2" w:rsidP="00377DA7">
      <w:pPr>
        <w:pStyle w:val="NurText"/>
        <w:spacing w:line="288" w:lineRule="auto"/>
      </w:pPr>
      <w:r w:rsidRPr="00734D16">
        <w:lastRenderedPageBreak/>
        <w:t>spektakulär und gefühlvoll eingerahmt von</w:t>
      </w:r>
      <w:r w:rsidR="004C6A61">
        <w:t xml:space="preserve"> handgemachter</w:t>
      </w:r>
      <w:r w:rsidRPr="00734D16">
        <w:t xml:space="preserve"> Rockmusik,</w:t>
      </w:r>
      <w:r w:rsidR="004C6A61">
        <w:t xml:space="preserve"> ausdrucksstarkem</w:t>
      </w:r>
      <w:r w:rsidRPr="00734D16">
        <w:t xml:space="preserve"> Tanz und </w:t>
      </w:r>
      <w:r w:rsidR="004C6A61">
        <w:t xml:space="preserve">atmosphärischer </w:t>
      </w:r>
      <w:r w:rsidRPr="00734D16">
        <w:t>Projektion.</w:t>
      </w:r>
      <w:r w:rsidR="000244EF">
        <w:t xml:space="preserve"> Und das führt nicht nur bei den handelnden Personen auf der Bühne zu dem einen oder anderen Aha-Effekt.</w:t>
      </w:r>
    </w:p>
    <w:p w:rsidR="000244EF" w:rsidRDefault="000244EF" w:rsidP="00377DA7">
      <w:pPr>
        <w:spacing w:after="0" w:line="288" w:lineRule="auto"/>
        <w:rPr>
          <w:rFonts w:ascii="Frutiger 45 Light" w:hAnsi="Frutiger 45 Light"/>
          <w:b/>
        </w:rPr>
      </w:pPr>
    </w:p>
    <w:p w:rsidR="00472C35" w:rsidRPr="00734D16" w:rsidRDefault="00472C35" w:rsidP="00377DA7">
      <w:pPr>
        <w:spacing w:after="0" w:line="288" w:lineRule="auto"/>
        <w:rPr>
          <w:rFonts w:ascii="Frutiger 45 Light" w:hAnsi="Frutiger 45 Light"/>
          <w:b/>
        </w:rPr>
      </w:pPr>
      <w:r w:rsidRPr="00734D16">
        <w:rPr>
          <w:rFonts w:ascii="Frutiger 45 Light" w:hAnsi="Frutiger 45 Light"/>
          <w:b/>
        </w:rPr>
        <w:t>„Hölder – das Musical“ vor Ort und on Tour</w:t>
      </w:r>
    </w:p>
    <w:p w:rsidR="00C94BE4" w:rsidRPr="00734D16" w:rsidRDefault="00472C35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 xml:space="preserve">Am 20. Februar 2020, einen Monat vor dem </w:t>
      </w:r>
      <w:r w:rsidR="00AA752D" w:rsidRPr="00734D16">
        <w:rPr>
          <w:rFonts w:ascii="Frutiger 45 Light" w:hAnsi="Frutiger 45 Light"/>
        </w:rPr>
        <w:t xml:space="preserve">250. </w:t>
      </w:r>
      <w:r w:rsidRPr="00734D16">
        <w:rPr>
          <w:rFonts w:ascii="Frutiger 45 Light" w:hAnsi="Frutiger 45 Light"/>
        </w:rPr>
        <w:t>Geburtstag, feiert das Musical in Hölderlins Geburtsort Lauffen a</w:t>
      </w:r>
      <w:r w:rsidR="00AA752D" w:rsidRPr="00734D16">
        <w:rPr>
          <w:rFonts w:ascii="Frutiger 45 Light" w:hAnsi="Frutiger 45 Light"/>
        </w:rPr>
        <w:t>.</w:t>
      </w:r>
      <w:r w:rsidRPr="00734D16">
        <w:rPr>
          <w:rFonts w:ascii="Frutiger 45 Light" w:hAnsi="Frutiger 45 Light"/>
        </w:rPr>
        <w:t>N</w:t>
      </w:r>
      <w:r w:rsidR="00AA752D" w:rsidRPr="00734D16">
        <w:rPr>
          <w:rFonts w:ascii="Frutiger 45 Light" w:hAnsi="Frutiger 45 Light"/>
        </w:rPr>
        <w:t>.</w:t>
      </w:r>
      <w:r w:rsidRPr="00734D16">
        <w:rPr>
          <w:rFonts w:ascii="Frutiger 45 Light" w:hAnsi="Frutiger 45 Light"/>
        </w:rPr>
        <w:t xml:space="preserve"> Premiere. Im Anschluss tourt das komplett ehrenamtliche Ensemble aus Solistinnen und Solisten, Rockband</w:t>
      </w:r>
      <w:r w:rsidR="00C811AD">
        <w:rPr>
          <w:rFonts w:ascii="Frutiger 45 Light" w:hAnsi="Frutiger 45 Light"/>
        </w:rPr>
        <w:t xml:space="preserve"> „</w:t>
      </w:r>
      <w:r w:rsidR="00C811AD" w:rsidRPr="00C811AD">
        <w:rPr>
          <w:rFonts w:ascii="Frutiger 45 Light" w:hAnsi="Frutiger 45 Light"/>
        </w:rPr>
        <w:t>Hölders Welt</w:t>
      </w:r>
      <w:r w:rsidR="00C811AD">
        <w:rPr>
          <w:rFonts w:ascii="Frutiger 45 Light" w:hAnsi="Frutiger 45 Light"/>
        </w:rPr>
        <w:t>“</w:t>
      </w:r>
      <w:r w:rsidRPr="00734D16">
        <w:rPr>
          <w:rFonts w:ascii="Frutiger 45 Light" w:hAnsi="Frutiger 45 Light"/>
        </w:rPr>
        <w:t xml:space="preserve">, Tanzformation und Technikteam durch </w:t>
      </w:r>
      <w:r w:rsidR="005331AB" w:rsidRPr="00734D16">
        <w:rPr>
          <w:rFonts w:ascii="Frutiger 45 Light" w:hAnsi="Frutiger 45 Light"/>
        </w:rPr>
        <w:t>Hölderlins Lebensstationen: In Bad Driburg, Bad Homburg, Denkendorf, Heidelberg,</w:t>
      </w:r>
      <w:r w:rsidRPr="00734D16">
        <w:rPr>
          <w:rFonts w:ascii="Frutiger 45 Light" w:hAnsi="Frutiger 45 Light"/>
        </w:rPr>
        <w:t xml:space="preserve"> im</w:t>
      </w:r>
      <w:r w:rsidR="005331AB" w:rsidRPr="00734D16">
        <w:rPr>
          <w:rFonts w:ascii="Frutiger 45 Light" w:hAnsi="Frutiger 45 Light"/>
        </w:rPr>
        <w:t xml:space="preserve"> Stuttgart</w:t>
      </w:r>
      <w:r w:rsidRPr="00734D16">
        <w:rPr>
          <w:rFonts w:ascii="Frutiger 45 Light" w:hAnsi="Frutiger 45 Light"/>
        </w:rPr>
        <w:t>er Theaterhaus</w:t>
      </w:r>
      <w:r w:rsidR="005331AB" w:rsidRPr="00734D16">
        <w:rPr>
          <w:rFonts w:ascii="Frutiger 45 Light" w:hAnsi="Frutiger 45 Light"/>
        </w:rPr>
        <w:t xml:space="preserve">, </w:t>
      </w:r>
      <w:r w:rsidR="00185A18">
        <w:rPr>
          <w:rFonts w:ascii="Frutiger 45 Light" w:hAnsi="Frutiger 45 Light"/>
        </w:rPr>
        <w:t xml:space="preserve">in Frankfurt, in </w:t>
      </w:r>
      <w:r w:rsidR="005331AB" w:rsidRPr="00734D16">
        <w:rPr>
          <w:rFonts w:ascii="Frutiger 45 Light" w:hAnsi="Frutiger 45 Light"/>
        </w:rPr>
        <w:t xml:space="preserve">Tübingen und </w:t>
      </w:r>
      <w:r w:rsidRPr="00734D16">
        <w:rPr>
          <w:rFonts w:ascii="Frutiger 45 Light" w:hAnsi="Frutiger 45 Light"/>
        </w:rPr>
        <w:t xml:space="preserve">im französischen </w:t>
      </w:r>
      <w:r w:rsidR="005331AB" w:rsidRPr="00734D16">
        <w:rPr>
          <w:rFonts w:ascii="Frutiger 45 Light" w:hAnsi="Frutiger 45 Light"/>
        </w:rPr>
        <w:t xml:space="preserve">Bordeaux </w:t>
      </w:r>
      <w:r w:rsidR="00185A18">
        <w:rPr>
          <w:rFonts w:ascii="Frutiger 45 Light" w:hAnsi="Frutiger 45 Light"/>
        </w:rPr>
        <w:t>sind aktuell</w:t>
      </w:r>
      <w:r w:rsidR="005331AB" w:rsidRPr="00734D16">
        <w:rPr>
          <w:rFonts w:ascii="Frutiger 45 Light" w:hAnsi="Frutiger 45 Light"/>
        </w:rPr>
        <w:t xml:space="preserve"> Aufführungen</w:t>
      </w:r>
      <w:r w:rsidR="00185A18">
        <w:rPr>
          <w:rFonts w:ascii="Frutiger 45 Light" w:hAnsi="Frutiger 45 Light"/>
        </w:rPr>
        <w:t xml:space="preserve"> in Planung</w:t>
      </w:r>
      <w:r w:rsidR="005331AB" w:rsidRPr="00734D16">
        <w:rPr>
          <w:rFonts w:ascii="Frutiger 45 Light" w:hAnsi="Frutiger 45 Light"/>
        </w:rPr>
        <w:t xml:space="preserve">. Jede davon ist einzigartig, weil der Chor und das Streich-Quartett </w:t>
      </w:r>
      <w:r w:rsidR="00AA752D" w:rsidRPr="00734D16">
        <w:rPr>
          <w:rFonts w:ascii="Frutiger 45 Light" w:hAnsi="Frutiger 45 Light"/>
        </w:rPr>
        <w:t>aus örtlichen Schulen</w:t>
      </w:r>
      <w:r w:rsidR="005331AB" w:rsidRPr="00734D16">
        <w:rPr>
          <w:rFonts w:ascii="Frutiger 45 Light" w:hAnsi="Frutiger 45 Light"/>
        </w:rPr>
        <w:t xml:space="preserve"> besetzt </w:t>
      </w:r>
      <w:r w:rsidR="00AA752D" w:rsidRPr="00734D16">
        <w:rPr>
          <w:rFonts w:ascii="Frutiger 45 Light" w:hAnsi="Frutiger 45 Light"/>
        </w:rPr>
        <w:t>wird</w:t>
      </w:r>
      <w:r w:rsidR="005331AB" w:rsidRPr="00734D16">
        <w:rPr>
          <w:rFonts w:ascii="Frutiger 45 Light" w:hAnsi="Frutiger 45 Light"/>
        </w:rPr>
        <w:t>. Jung und gegen den Strich gebürstet wird Hölderlin</w:t>
      </w:r>
      <w:r w:rsidR="00AA752D" w:rsidRPr="00734D16">
        <w:rPr>
          <w:rFonts w:ascii="Frutiger 45 Light" w:hAnsi="Frutiger 45 Light"/>
        </w:rPr>
        <w:t xml:space="preserve"> so</w:t>
      </w:r>
      <w:r w:rsidR="005331AB" w:rsidRPr="00734D16">
        <w:rPr>
          <w:rFonts w:ascii="Frutiger 45 Light" w:hAnsi="Frutiger 45 Light"/>
        </w:rPr>
        <w:t xml:space="preserve"> nicht nur e</w:t>
      </w:r>
      <w:r w:rsidR="00C94BE4" w:rsidRPr="00734D16">
        <w:rPr>
          <w:rFonts w:ascii="Frutiger 45 Light" w:hAnsi="Frutiger 45 Light"/>
        </w:rPr>
        <w:t>rinnert, sondern verinnerlicht.</w:t>
      </w:r>
    </w:p>
    <w:p w:rsidR="00377DA7" w:rsidRDefault="00377DA7" w:rsidP="00377DA7">
      <w:pPr>
        <w:spacing w:after="0" w:line="288" w:lineRule="auto"/>
        <w:rPr>
          <w:rFonts w:ascii="Frutiger 45 Light" w:hAnsi="Frutiger 45 Light"/>
          <w:b/>
        </w:rPr>
      </w:pPr>
    </w:p>
    <w:p w:rsidR="000A433B" w:rsidRPr="00734D16" w:rsidRDefault="00AA752D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  <w:b/>
        </w:rPr>
        <w:t>Appetithäppchen für Neugierige und Wissenshungrige</w:t>
      </w:r>
      <w:r w:rsidR="005331AB" w:rsidRPr="00734D16">
        <w:rPr>
          <w:rFonts w:ascii="Frutiger 45 Light" w:hAnsi="Frutiger 45 Light"/>
          <w:b/>
        </w:rPr>
        <w:br/>
      </w:r>
      <w:r w:rsidRPr="00734D16">
        <w:rPr>
          <w:rFonts w:ascii="Frutiger 45 Light" w:hAnsi="Frutiger 45 Light"/>
        </w:rPr>
        <w:t>Schon während der Probenzeit</w:t>
      </w:r>
      <w:r w:rsidR="005331AB" w:rsidRPr="00734D16">
        <w:rPr>
          <w:rFonts w:ascii="Frutiger 45 Light" w:hAnsi="Frutiger 45 Light"/>
        </w:rPr>
        <w:t xml:space="preserve"> bereitet das </w:t>
      </w:r>
      <w:r w:rsidRPr="00734D16">
        <w:rPr>
          <w:rFonts w:ascii="Frutiger 45 Light" w:hAnsi="Frutiger 45 Light"/>
        </w:rPr>
        <w:t>Musical-</w:t>
      </w:r>
      <w:r w:rsidR="005331AB" w:rsidRPr="00734D16">
        <w:rPr>
          <w:rFonts w:ascii="Frutiger 45 Light" w:hAnsi="Frutiger 45 Light"/>
        </w:rPr>
        <w:t>Team inhaltliche Schwerpunkte</w:t>
      </w:r>
      <w:r w:rsidRPr="00734D16">
        <w:rPr>
          <w:rFonts w:ascii="Frutiger 45 Light" w:hAnsi="Frutiger 45 Light"/>
        </w:rPr>
        <w:t xml:space="preserve"> rund um Hölderlins Ideen und Gedankenwelt</w:t>
      </w:r>
      <w:r w:rsidR="005331AB" w:rsidRPr="00734D16">
        <w:rPr>
          <w:rFonts w:ascii="Frutiger 45 Light" w:hAnsi="Frutiger 45 Light"/>
        </w:rPr>
        <w:t xml:space="preserve"> multimedial auf, damit sowohl Mitwirkende als auch Neu</w:t>
      </w:r>
      <w:r w:rsidRPr="00734D16">
        <w:rPr>
          <w:rFonts w:ascii="Frutiger 45 Light" w:hAnsi="Frutiger 45 Light"/>
        </w:rPr>
        <w:t>gierige ihn</w:t>
      </w:r>
      <w:r w:rsidR="00C94BE4" w:rsidRPr="00734D16">
        <w:rPr>
          <w:rFonts w:ascii="Frutiger 45 Light" w:hAnsi="Frutiger 45 Light"/>
        </w:rPr>
        <w:t xml:space="preserve"> schon im Vorfeld der Aufführung</w:t>
      </w:r>
      <w:r w:rsidR="005331AB" w:rsidRPr="00734D16">
        <w:rPr>
          <w:rFonts w:ascii="Frutiger 45 Light" w:hAnsi="Frutiger 45 Light"/>
        </w:rPr>
        <w:t xml:space="preserve"> aus verschiedenen Blickwinkel</w:t>
      </w:r>
      <w:r w:rsidRPr="00734D16">
        <w:rPr>
          <w:rFonts w:ascii="Frutiger 45 Light" w:hAnsi="Frutiger 45 Light"/>
        </w:rPr>
        <w:t>n</w:t>
      </w:r>
      <w:r w:rsidR="005331AB" w:rsidRPr="00734D16">
        <w:rPr>
          <w:rFonts w:ascii="Frutiger 45 Light" w:hAnsi="Frutiger 45 Light"/>
        </w:rPr>
        <w:t xml:space="preserve"> kennenlernen können. </w:t>
      </w:r>
      <w:r w:rsidRPr="00734D16">
        <w:rPr>
          <w:rFonts w:ascii="Frutiger 45 Light" w:hAnsi="Frutiger 45 Light"/>
        </w:rPr>
        <w:t xml:space="preserve">Angelehnt </w:t>
      </w:r>
      <w:r w:rsidR="005331AB" w:rsidRPr="00734D16">
        <w:rPr>
          <w:rFonts w:ascii="Frutiger 45 Light" w:hAnsi="Frutiger 45 Light"/>
        </w:rPr>
        <w:t>an seinen berühmten Ausspruch „Was bleibet a</w:t>
      </w:r>
      <w:r w:rsidRPr="00734D16">
        <w:rPr>
          <w:rFonts w:ascii="Frutiger 45 Light" w:hAnsi="Frutiger 45 Light"/>
        </w:rPr>
        <w:t>ber, stiften die Dichter“ denkt das Hölder-Team</w:t>
      </w:r>
      <w:r w:rsidR="005331AB" w:rsidRPr="00734D16">
        <w:rPr>
          <w:rFonts w:ascii="Frutiger 45 Light" w:hAnsi="Frutiger 45 Light"/>
        </w:rPr>
        <w:t xml:space="preserve"> in Film-/Tonsequenzen/Gemaltem/Geschriebenem/… darüber nach, was es eigentlich bedeutet, als Gesellschaft einer historische</w:t>
      </w:r>
      <w:r w:rsidRPr="00734D16">
        <w:rPr>
          <w:rFonts w:ascii="Frutiger 45 Light" w:hAnsi="Frutiger 45 Light"/>
        </w:rPr>
        <w:t>n</w:t>
      </w:r>
      <w:r w:rsidR="00DD0884" w:rsidRPr="00734D16">
        <w:rPr>
          <w:rFonts w:ascii="Frutiger 45 Light" w:hAnsi="Frutiger 45 Light"/>
        </w:rPr>
        <w:t xml:space="preserve"> Person zu gedenken. Wie passt der Ruf des Dichters als „schwierig“ damit zusammen, dass eine ganze Menge Menschen </w:t>
      </w:r>
      <w:r w:rsidR="005331AB" w:rsidRPr="00734D16">
        <w:rPr>
          <w:rFonts w:ascii="Frutiger 45 Light" w:hAnsi="Frutiger 45 Light"/>
        </w:rPr>
        <w:t>einen Zugang</w:t>
      </w:r>
      <w:r w:rsidR="00C94BE4" w:rsidRPr="00734D16">
        <w:rPr>
          <w:rFonts w:ascii="Frutiger 45 Light" w:hAnsi="Frutiger 45 Light"/>
        </w:rPr>
        <w:t xml:space="preserve"> zu Hölderlin</w:t>
      </w:r>
      <w:r w:rsidR="00DD0884" w:rsidRPr="00734D16">
        <w:rPr>
          <w:rFonts w:ascii="Frutiger 45 Light" w:hAnsi="Frutiger 45 Light"/>
        </w:rPr>
        <w:t xml:space="preserve"> über mitreißende Songs und röhrende E-Gitarren sinnvoll finden – oder liegt darin gerade das Geheimnis einer zeitgemäßen Dichter-Rezeption? </w:t>
      </w:r>
      <w:r w:rsidR="005331AB" w:rsidRPr="00734D16">
        <w:rPr>
          <w:rFonts w:ascii="Frutiger 45 Light" w:hAnsi="Frutiger 45 Light"/>
        </w:rPr>
        <w:t xml:space="preserve">Diese und viele weitere </w:t>
      </w:r>
      <w:r w:rsidR="00DD0884" w:rsidRPr="00734D16">
        <w:rPr>
          <w:rFonts w:ascii="Frutiger 45 Light" w:hAnsi="Frutiger 45 Light"/>
        </w:rPr>
        <w:t>Gedanken, Denkanstöße und Infos</w:t>
      </w:r>
      <w:r w:rsidR="005331AB" w:rsidRPr="00734D16">
        <w:rPr>
          <w:rFonts w:ascii="Frutiger 45 Light" w:hAnsi="Frutiger 45 Light"/>
        </w:rPr>
        <w:t xml:space="preserve"> finde</w:t>
      </w:r>
      <w:r w:rsidR="00DD0884" w:rsidRPr="00734D16">
        <w:rPr>
          <w:rFonts w:ascii="Frutiger 45 Light" w:hAnsi="Frutiger 45 Light"/>
        </w:rPr>
        <w:t>t man</w:t>
      </w:r>
      <w:r w:rsidR="005331AB" w:rsidRPr="00734D16">
        <w:rPr>
          <w:rFonts w:ascii="Frutiger 45 Light" w:hAnsi="Frutiger 45 Light"/>
        </w:rPr>
        <w:t xml:space="preserve"> unter </w:t>
      </w:r>
      <w:hyperlink r:id="rId7" w:history="1">
        <w:r w:rsidR="00DD0884" w:rsidRPr="00734D16">
          <w:rPr>
            <w:rStyle w:val="Hyperlink"/>
            <w:rFonts w:ascii="Frutiger 45 Light" w:hAnsi="Frutiger 45 Light"/>
          </w:rPr>
          <w:t>www.hoelderlin-musical.de</w:t>
        </w:r>
      </w:hyperlink>
      <w:r w:rsidR="005331AB" w:rsidRPr="00734D16">
        <w:rPr>
          <w:rFonts w:ascii="Frutiger 45 Light" w:hAnsi="Frutiger 45 Light"/>
        </w:rPr>
        <w:t xml:space="preserve"> und auf Instagram @hoelder_musical. </w:t>
      </w:r>
    </w:p>
    <w:sectPr w:rsidR="000A433B" w:rsidRPr="00734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CCC"/>
    <w:multiLevelType w:val="hybridMultilevel"/>
    <w:tmpl w:val="11B6CBF6"/>
    <w:lvl w:ilvl="0" w:tplc="DBD65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B"/>
    <w:rsid w:val="000244EF"/>
    <w:rsid w:val="000A433B"/>
    <w:rsid w:val="000E7402"/>
    <w:rsid w:val="00185A18"/>
    <w:rsid w:val="00377DA7"/>
    <w:rsid w:val="00472C35"/>
    <w:rsid w:val="00491110"/>
    <w:rsid w:val="004C6A61"/>
    <w:rsid w:val="005331AB"/>
    <w:rsid w:val="00613D89"/>
    <w:rsid w:val="00677D96"/>
    <w:rsid w:val="006D5FA2"/>
    <w:rsid w:val="00734D16"/>
    <w:rsid w:val="00835F4F"/>
    <w:rsid w:val="0092459E"/>
    <w:rsid w:val="00AA752D"/>
    <w:rsid w:val="00AE3377"/>
    <w:rsid w:val="00B12DC2"/>
    <w:rsid w:val="00B718B3"/>
    <w:rsid w:val="00C675C4"/>
    <w:rsid w:val="00C811AD"/>
    <w:rsid w:val="00C94BE4"/>
    <w:rsid w:val="00DB5827"/>
    <w:rsid w:val="00DD0884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1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5FA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0A433B"/>
    <w:pPr>
      <w:spacing w:after="0" w:line="240" w:lineRule="auto"/>
    </w:pPr>
    <w:rPr>
      <w:rFonts w:ascii="Frutiger 45 Light" w:hAnsi="Frutiger 45 Light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33B"/>
    <w:rPr>
      <w:rFonts w:ascii="Frutiger 45 Light" w:hAnsi="Frutiger 45 Light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1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5FA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0A433B"/>
    <w:pPr>
      <w:spacing w:after="0" w:line="240" w:lineRule="auto"/>
    </w:pPr>
    <w:rPr>
      <w:rFonts w:ascii="Frutiger 45 Light" w:hAnsi="Frutiger 45 Light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33B"/>
    <w:rPr>
      <w:rFonts w:ascii="Frutiger 45 Light" w:hAnsi="Frutiger 45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elderlin-music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4B65-D38C-4E61-BB10-4AA513B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691CF176.dotm</Template>
  <TotalTime>0</TotalTime>
  <Pages>2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Keßler, Bettina</cp:lastModifiedBy>
  <cp:revision>2</cp:revision>
  <cp:lastPrinted>2019-07-01T09:45:00Z</cp:lastPrinted>
  <dcterms:created xsi:type="dcterms:W3CDTF">2019-07-12T08:54:00Z</dcterms:created>
  <dcterms:modified xsi:type="dcterms:W3CDTF">2019-07-12T08:54:00Z</dcterms:modified>
</cp:coreProperties>
</file>